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22" w:rsidRPr="003E42AF" w:rsidRDefault="00097C22" w:rsidP="003E42AF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7C22" w:rsidRPr="003E42AF" w:rsidRDefault="00097C22" w:rsidP="003E42AF">
      <w:pPr>
        <w:tabs>
          <w:tab w:val="left" w:pos="2268"/>
          <w:tab w:val="left" w:pos="10260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97C22" w:rsidRPr="003E42AF" w:rsidRDefault="00097C22" w:rsidP="003E42A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 xml:space="preserve">«Мобилизационная подготовка </w:t>
      </w:r>
    </w:p>
    <w:p w:rsidR="00097C22" w:rsidRPr="003E42AF" w:rsidRDefault="00097C22" w:rsidP="003E42A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7C22" w:rsidRPr="003E42AF" w:rsidRDefault="00097C22" w:rsidP="003E42A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 xml:space="preserve">городской округ Евпатория </w:t>
      </w:r>
    </w:p>
    <w:p w:rsidR="00097C22" w:rsidRPr="003E42AF" w:rsidRDefault="00097C22" w:rsidP="003E42A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10450"/>
        <w:outlineLvl w:val="1"/>
        <w:rPr>
          <w:rFonts w:ascii="Times New Roman" w:hAnsi="Times New Roman" w:cs="Times New Roman"/>
          <w:sz w:val="24"/>
          <w:szCs w:val="24"/>
        </w:rPr>
      </w:pPr>
      <w:r w:rsidRPr="003E42AF">
        <w:rPr>
          <w:rFonts w:ascii="Times New Roman" w:hAnsi="Times New Roman" w:cs="Times New Roman"/>
          <w:sz w:val="24"/>
          <w:szCs w:val="24"/>
        </w:rPr>
        <w:t>Республики Крым на 2016-2018 годы»</w:t>
      </w:r>
    </w:p>
    <w:p w:rsidR="00097C22" w:rsidRDefault="00097C22" w:rsidP="00753BF5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5E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C22" w:rsidRDefault="00097C22" w:rsidP="0075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</w:t>
      </w:r>
      <w:r w:rsidRPr="00FE55E1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097C22" w:rsidRDefault="00097C22" w:rsidP="00753B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EB4">
        <w:rPr>
          <w:rFonts w:ascii="Times New Roman" w:hAnsi="Times New Roman" w:cs="Times New Roman"/>
          <w:b/>
          <w:bCs/>
        </w:rPr>
        <w:t>«Мобилизационная подгото</w:t>
      </w:r>
      <w:r>
        <w:rPr>
          <w:rFonts w:ascii="Times New Roman" w:hAnsi="Times New Roman" w:cs="Times New Roman"/>
          <w:b/>
          <w:bCs/>
        </w:rPr>
        <w:t>вка в муниципальном образовании</w:t>
      </w:r>
    </w:p>
    <w:p w:rsidR="00097C22" w:rsidRDefault="00097C22" w:rsidP="00753B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EB4">
        <w:rPr>
          <w:rFonts w:ascii="Times New Roman" w:hAnsi="Times New Roman" w:cs="Times New Roman"/>
          <w:b/>
          <w:bCs/>
        </w:rPr>
        <w:t xml:space="preserve">городской </w:t>
      </w:r>
      <w:r>
        <w:rPr>
          <w:rFonts w:ascii="Times New Roman" w:hAnsi="Times New Roman" w:cs="Times New Roman"/>
          <w:b/>
          <w:bCs/>
        </w:rPr>
        <w:t xml:space="preserve">округ Евпатория Республики Крым </w:t>
      </w:r>
    </w:p>
    <w:p w:rsidR="00097C22" w:rsidRPr="00685229" w:rsidRDefault="00097C22" w:rsidP="00753BF5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на 2016-2018 годы» </w:t>
      </w:r>
      <w:r w:rsidRPr="00FE55E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5143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4221"/>
        <w:gridCol w:w="4950"/>
        <w:gridCol w:w="1870"/>
        <w:gridCol w:w="709"/>
        <w:gridCol w:w="708"/>
        <w:gridCol w:w="709"/>
        <w:gridCol w:w="709"/>
        <w:gridCol w:w="709"/>
      </w:tblGrid>
      <w:tr w:rsidR="00097C22" w:rsidRPr="006B1D0B">
        <w:tc>
          <w:tcPr>
            <w:tcW w:w="558" w:type="dxa"/>
            <w:vMerge w:val="restart"/>
          </w:tcPr>
          <w:p w:rsidR="00097C22" w:rsidRPr="006B1D0B" w:rsidRDefault="00097C22" w:rsidP="0014215C">
            <w:pPr>
              <w:spacing w:before="9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1" w:type="dxa"/>
            <w:vMerge w:val="restart"/>
          </w:tcPr>
          <w:p w:rsidR="00097C22" w:rsidRPr="006B1D0B" w:rsidRDefault="00097C22" w:rsidP="0014215C">
            <w:pPr>
              <w:spacing w:before="9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950" w:type="dxa"/>
            <w:vMerge w:val="restart"/>
          </w:tcPr>
          <w:p w:rsidR="00097C22" w:rsidRPr="006B1D0B" w:rsidRDefault="00097C22" w:rsidP="0014215C">
            <w:pPr>
              <w:spacing w:before="9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870" w:type="dxa"/>
            <w:vMerge w:val="restart"/>
          </w:tcPr>
          <w:p w:rsidR="00097C22" w:rsidRPr="006B1D0B" w:rsidRDefault="00097C22" w:rsidP="0014215C">
            <w:pPr>
              <w:spacing w:before="9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97C22" w:rsidRPr="006B1D0B" w:rsidRDefault="00097C22" w:rsidP="001C555D">
            <w:pPr>
              <w:spacing w:after="0" w:line="240" w:lineRule="auto"/>
              <w:ind w:left="-5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показателей:</w:t>
            </w:r>
          </w:p>
        </w:tc>
      </w:tr>
      <w:tr w:rsidR="00097C22" w:rsidRPr="006B1D0B">
        <w:tc>
          <w:tcPr>
            <w:tcW w:w="558" w:type="dxa"/>
            <w:vMerge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7C22" w:rsidRPr="006B1D0B" w:rsidRDefault="00097C22" w:rsidP="008B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C22" w:rsidRPr="006B1D0B">
        <w:tc>
          <w:tcPr>
            <w:tcW w:w="15143" w:type="dxa"/>
            <w:gridSpan w:val="9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097C22" w:rsidRPr="00896774" w:rsidRDefault="00097C22" w:rsidP="0014215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5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097C22" w:rsidRPr="00896774" w:rsidRDefault="00097C22" w:rsidP="00896774">
            <w:pPr>
              <w:pStyle w:val="ConsPlusCell"/>
              <w:tabs>
                <w:tab w:val="left" w:pos="4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мероприятий мобилизационной подготовки экономики муниципального образования городской округ Евпатория Республики Крым в интересах защиты</w:t>
            </w:r>
          </w:p>
          <w:p w:rsidR="00097C22" w:rsidRPr="005D1D32" w:rsidRDefault="00097C22" w:rsidP="0014215C">
            <w:pPr>
              <w:pStyle w:val="ConsPlusCell"/>
              <w:tabs>
                <w:tab w:val="left" w:pos="4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 и удовлетворения потребностей страны и населения в военное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097C22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97C22" w:rsidRPr="006B1D0B" w:rsidRDefault="00097C22" w:rsidP="0040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B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лиц администрации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Евпатории Республики Крым, прошедших с</w:t>
            </w:r>
            <w:r w:rsidRPr="006B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пециализированное обучение </w:t>
            </w:r>
          </w:p>
          <w:p w:rsidR="00097C22" w:rsidRPr="006B1D0B" w:rsidRDefault="00097C22" w:rsidP="0040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ограниченного доступа (секретно)</w:t>
            </w:r>
          </w:p>
        </w:tc>
        <w:tc>
          <w:tcPr>
            <w:tcW w:w="1870" w:type="dxa"/>
          </w:tcPr>
          <w:p w:rsidR="00097C22" w:rsidRDefault="00097C22" w:rsidP="00280538">
            <w:pPr>
              <w:jc w:val="center"/>
            </w:pPr>
          </w:p>
          <w:p w:rsidR="00097C22" w:rsidRPr="00C51D0B" w:rsidRDefault="00097C22" w:rsidP="0028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1D0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C22" w:rsidRPr="006B1D0B" w:rsidRDefault="00097C22" w:rsidP="00C51D0B"/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C8159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7C22" w:rsidRPr="006B1D0B" w:rsidRDefault="00097C22" w:rsidP="00074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097C22" w:rsidRPr="006B1D0B" w:rsidRDefault="00097C22" w:rsidP="00074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переводу экономики города в условия работы в военный период (секретно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для ограниченного доступа)</w:t>
            </w:r>
          </w:p>
        </w:tc>
        <w:tc>
          <w:tcPr>
            <w:tcW w:w="1870" w:type="dxa"/>
          </w:tcPr>
          <w:p w:rsidR="00097C22" w:rsidRPr="00896774" w:rsidRDefault="00097C22" w:rsidP="00F2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97C22" w:rsidRPr="00C51D0B" w:rsidRDefault="00097C22" w:rsidP="00F2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C8159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097C22" w:rsidRPr="006B1D0B" w:rsidRDefault="00097C22" w:rsidP="00FE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7C22" w:rsidRPr="006B1D0B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097C22" w:rsidRPr="006B1D0B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выполнения мобилизационных заданий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деятельности </w:t>
            </w: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(секретно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для ограниченного доступа)</w:t>
            </w:r>
          </w:p>
        </w:tc>
        <w:tc>
          <w:tcPr>
            <w:tcW w:w="1870" w:type="dxa"/>
          </w:tcPr>
          <w:p w:rsidR="00097C22" w:rsidRPr="006B1D0B" w:rsidRDefault="00097C22" w:rsidP="00F2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2" w:rsidRPr="00C51D0B" w:rsidRDefault="00097C22" w:rsidP="00F2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C8159B" w:rsidRDefault="00097C22" w:rsidP="00F2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097C22" w:rsidRPr="00553AA7" w:rsidRDefault="00097C22" w:rsidP="002521D9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  <w:p w:rsidR="00097C22" w:rsidRPr="005D1D32" w:rsidRDefault="00097C22" w:rsidP="005D1D32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3AA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Защита государственной тайны в администрации города Евпатории Республики Крым</w:t>
            </w:r>
          </w:p>
        </w:tc>
        <w:tc>
          <w:tcPr>
            <w:tcW w:w="4950" w:type="dxa"/>
          </w:tcPr>
          <w:p w:rsidR="00097C22" w:rsidRPr="006B1D0B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97C22" w:rsidRPr="006B1D0B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в работе со сведениями , составляющими государственную тайну (протоколов)</w:t>
            </w:r>
          </w:p>
        </w:tc>
        <w:tc>
          <w:tcPr>
            <w:tcW w:w="1870" w:type="dxa"/>
          </w:tcPr>
          <w:p w:rsidR="00097C22" w:rsidRPr="006B1D0B" w:rsidRDefault="00097C22" w:rsidP="00553AA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097C22" w:rsidRDefault="00097C22" w:rsidP="002521D9">
            <w:pPr>
              <w:pStyle w:val="Con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7C22" w:rsidRPr="006B1D0B" w:rsidRDefault="00097C22" w:rsidP="00280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097C22" w:rsidRDefault="00097C22" w:rsidP="00280538">
            <w:pPr>
              <w:pStyle w:val="ListParagraph"/>
              <w:tabs>
                <w:tab w:val="left" w:pos="85"/>
              </w:tabs>
              <w:ind w:left="0"/>
            </w:pPr>
            <w:r>
              <w:t>Количество проведённых мероприятий по проведению аттестации выделенного помещения</w:t>
            </w:r>
            <w:r w:rsidRPr="004F589D">
              <w:t xml:space="preserve"> администрации</w:t>
            </w:r>
            <w:r>
              <w:t xml:space="preserve"> города Евпатории Республики Крым </w:t>
            </w:r>
            <w:r w:rsidRPr="004F589D">
              <w:t>по нормам ТЗИ</w:t>
            </w:r>
          </w:p>
        </w:tc>
        <w:tc>
          <w:tcPr>
            <w:tcW w:w="1870" w:type="dxa"/>
          </w:tcPr>
          <w:p w:rsidR="00097C22" w:rsidRPr="006B1D0B" w:rsidRDefault="00097C22" w:rsidP="00D912AA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C22" w:rsidRPr="006B1D0B">
        <w:tc>
          <w:tcPr>
            <w:tcW w:w="558" w:type="dxa"/>
          </w:tcPr>
          <w:p w:rsidR="00097C22" w:rsidRPr="006B1D0B" w:rsidRDefault="00097C22" w:rsidP="0014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097C22" w:rsidRDefault="00097C22" w:rsidP="002521D9">
            <w:pPr>
              <w:pStyle w:val="Con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7C22" w:rsidRPr="006B1D0B" w:rsidRDefault="00097C22" w:rsidP="0094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097C22" w:rsidRPr="006B1D0B" w:rsidRDefault="00097C22" w:rsidP="00A63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по контролю эффективности установленных средств защиты объекта информатизации- выделенного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автоматизированного рабочего места РСО </w:t>
            </w:r>
            <w:r w:rsidRPr="006B1D0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Евпатори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Республики Крым по нормам ТЗИ</w:t>
            </w:r>
          </w:p>
        </w:tc>
        <w:tc>
          <w:tcPr>
            <w:tcW w:w="1870" w:type="dxa"/>
          </w:tcPr>
          <w:p w:rsidR="00097C22" w:rsidRPr="006B1D0B" w:rsidRDefault="00097C22" w:rsidP="00D912AA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7C22" w:rsidRPr="006B1D0B" w:rsidRDefault="00097C22" w:rsidP="0028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C22" w:rsidRDefault="00097C22"/>
    <w:p w:rsidR="00097C22" w:rsidRDefault="00097C22"/>
    <w:p w:rsidR="00097C22" w:rsidRPr="006B1A62" w:rsidRDefault="00097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A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7C22" w:rsidRPr="006B1A62" w:rsidSect="00A97BD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22" w:rsidRDefault="00097C22">
      <w:r>
        <w:separator/>
      </w:r>
    </w:p>
  </w:endnote>
  <w:endnote w:type="continuationSeparator" w:id="1">
    <w:p w:rsidR="00097C22" w:rsidRDefault="0009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22" w:rsidRDefault="00097C22">
      <w:r>
        <w:separator/>
      </w:r>
    </w:p>
  </w:footnote>
  <w:footnote w:type="continuationSeparator" w:id="1">
    <w:p w:rsidR="00097C22" w:rsidRDefault="00097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22" w:rsidRPr="00A97BD8" w:rsidRDefault="00097C22" w:rsidP="00F746D5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A97BD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97BD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97BD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A97BD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97C22" w:rsidRDefault="00097C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E1"/>
    <w:rsid w:val="000220A2"/>
    <w:rsid w:val="00024265"/>
    <w:rsid w:val="0002547A"/>
    <w:rsid w:val="000377C9"/>
    <w:rsid w:val="00050BDB"/>
    <w:rsid w:val="00056EDA"/>
    <w:rsid w:val="00063FEB"/>
    <w:rsid w:val="00073011"/>
    <w:rsid w:val="00073C33"/>
    <w:rsid w:val="000748B4"/>
    <w:rsid w:val="00097C22"/>
    <w:rsid w:val="000B267C"/>
    <w:rsid w:val="000D18B0"/>
    <w:rsid w:val="000D7A9B"/>
    <w:rsid w:val="000E2BF2"/>
    <w:rsid w:val="000E3D97"/>
    <w:rsid w:val="000E4BA7"/>
    <w:rsid w:val="00115329"/>
    <w:rsid w:val="00131653"/>
    <w:rsid w:val="00131A05"/>
    <w:rsid w:val="0014215C"/>
    <w:rsid w:val="00162906"/>
    <w:rsid w:val="00167588"/>
    <w:rsid w:val="001C555D"/>
    <w:rsid w:val="00225E31"/>
    <w:rsid w:val="002521D9"/>
    <w:rsid w:val="00280538"/>
    <w:rsid w:val="002F6DF1"/>
    <w:rsid w:val="00305D40"/>
    <w:rsid w:val="00315066"/>
    <w:rsid w:val="003E42AF"/>
    <w:rsid w:val="003F774B"/>
    <w:rsid w:val="0040086F"/>
    <w:rsid w:val="00400C8B"/>
    <w:rsid w:val="00427210"/>
    <w:rsid w:val="0045540A"/>
    <w:rsid w:val="00495C27"/>
    <w:rsid w:val="004A565F"/>
    <w:rsid w:val="004A6FF8"/>
    <w:rsid w:val="004B3EBE"/>
    <w:rsid w:val="004D0AF6"/>
    <w:rsid w:val="004D1CEC"/>
    <w:rsid w:val="004F589D"/>
    <w:rsid w:val="0050118D"/>
    <w:rsid w:val="00504835"/>
    <w:rsid w:val="005246DD"/>
    <w:rsid w:val="005253E3"/>
    <w:rsid w:val="00525F06"/>
    <w:rsid w:val="005416B4"/>
    <w:rsid w:val="00553AA7"/>
    <w:rsid w:val="005D1D32"/>
    <w:rsid w:val="0062184F"/>
    <w:rsid w:val="006369FD"/>
    <w:rsid w:val="00652A61"/>
    <w:rsid w:val="00684118"/>
    <w:rsid w:val="00685229"/>
    <w:rsid w:val="006950D6"/>
    <w:rsid w:val="006A6FB4"/>
    <w:rsid w:val="006B1A62"/>
    <w:rsid w:val="006B1D0B"/>
    <w:rsid w:val="006C1939"/>
    <w:rsid w:val="006D1C4F"/>
    <w:rsid w:val="006E45F5"/>
    <w:rsid w:val="006E4C4A"/>
    <w:rsid w:val="006F024E"/>
    <w:rsid w:val="007259DD"/>
    <w:rsid w:val="00731A0E"/>
    <w:rsid w:val="00731F2E"/>
    <w:rsid w:val="00753BF5"/>
    <w:rsid w:val="0077279A"/>
    <w:rsid w:val="007A0EDE"/>
    <w:rsid w:val="007C4AE6"/>
    <w:rsid w:val="007E5335"/>
    <w:rsid w:val="007F4874"/>
    <w:rsid w:val="00807A8E"/>
    <w:rsid w:val="00814DB8"/>
    <w:rsid w:val="0083095F"/>
    <w:rsid w:val="00857224"/>
    <w:rsid w:val="00857677"/>
    <w:rsid w:val="00890334"/>
    <w:rsid w:val="00896774"/>
    <w:rsid w:val="008A028E"/>
    <w:rsid w:val="008A296B"/>
    <w:rsid w:val="008A3175"/>
    <w:rsid w:val="008B7DA2"/>
    <w:rsid w:val="008E21B9"/>
    <w:rsid w:val="00910605"/>
    <w:rsid w:val="00926532"/>
    <w:rsid w:val="009406CF"/>
    <w:rsid w:val="0097381D"/>
    <w:rsid w:val="009845C7"/>
    <w:rsid w:val="009D4ED6"/>
    <w:rsid w:val="009E72FE"/>
    <w:rsid w:val="00A1108C"/>
    <w:rsid w:val="00A13E9A"/>
    <w:rsid w:val="00A633E4"/>
    <w:rsid w:val="00A63AE8"/>
    <w:rsid w:val="00A72721"/>
    <w:rsid w:val="00A765DA"/>
    <w:rsid w:val="00A77E2C"/>
    <w:rsid w:val="00A8102B"/>
    <w:rsid w:val="00A97BD8"/>
    <w:rsid w:val="00AC7D29"/>
    <w:rsid w:val="00B02187"/>
    <w:rsid w:val="00B07BF0"/>
    <w:rsid w:val="00B27405"/>
    <w:rsid w:val="00B47206"/>
    <w:rsid w:val="00B50E4C"/>
    <w:rsid w:val="00BB7DAD"/>
    <w:rsid w:val="00BC1284"/>
    <w:rsid w:val="00BC48E5"/>
    <w:rsid w:val="00BD26F9"/>
    <w:rsid w:val="00BD47C3"/>
    <w:rsid w:val="00BD558F"/>
    <w:rsid w:val="00BD7EB2"/>
    <w:rsid w:val="00C06903"/>
    <w:rsid w:val="00C15601"/>
    <w:rsid w:val="00C30E32"/>
    <w:rsid w:val="00C51D0B"/>
    <w:rsid w:val="00C73A99"/>
    <w:rsid w:val="00C8159B"/>
    <w:rsid w:val="00C9661D"/>
    <w:rsid w:val="00CA02AB"/>
    <w:rsid w:val="00CB3D43"/>
    <w:rsid w:val="00CC4EB4"/>
    <w:rsid w:val="00CC6636"/>
    <w:rsid w:val="00CE2F0A"/>
    <w:rsid w:val="00D179AD"/>
    <w:rsid w:val="00D32AF9"/>
    <w:rsid w:val="00D41774"/>
    <w:rsid w:val="00D870EE"/>
    <w:rsid w:val="00D912AA"/>
    <w:rsid w:val="00DC20AC"/>
    <w:rsid w:val="00E112D1"/>
    <w:rsid w:val="00E11BF7"/>
    <w:rsid w:val="00E23F64"/>
    <w:rsid w:val="00E628C4"/>
    <w:rsid w:val="00E65CB8"/>
    <w:rsid w:val="00E82C33"/>
    <w:rsid w:val="00EB0D55"/>
    <w:rsid w:val="00EB1AFE"/>
    <w:rsid w:val="00EE39B0"/>
    <w:rsid w:val="00EE5B36"/>
    <w:rsid w:val="00EF2393"/>
    <w:rsid w:val="00F15811"/>
    <w:rsid w:val="00F209D1"/>
    <w:rsid w:val="00F23179"/>
    <w:rsid w:val="00F30E67"/>
    <w:rsid w:val="00F459D0"/>
    <w:rsid w:val="00F57F00"/>
    <w:rsid w:val="00F6005D"/>
    <w:rsid w:val="00F746D5"/>
    <w:rsid w:val="00F76706"/>
    <w:rsid w:val="00F973B6"/>
    <w:rsid w:val="00FC30FF"/>
    <w:rsid w:val="00FD6731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E55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E55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50483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1C555D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C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A97B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E2C"/>
  </w:style>
  <w:style w:type="character" w:styleId="PageNumber">
    <w:name w:val="page number"/>
    <w:basedOn w:val="DefaultParagraphFont"/>
    <w:uiPriority w:val="99"/>
    <w:rsid w:val="00A97BD8"/>
  </w:style>
  <w:style w:type="paragraph" w:styleId="Footer">
    <w:name w:val="footer"/>
    <w:basedOn w:val="Normal"/>
    <w:link w:val="FooterChar"/>
    <w:uiPriority w:val="99"/>
    <w:rsid w:val="00A97B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298</Words>
  <Characters>1701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OPVO</cp:lastModifiedBy>
  <cp:revision>18</cp:revision>
  <cp:lastPrinted>2015-09-22T09:53:00Z</cp:lastPrinted>
  <dcterms:created xsi:type="dcterms:W3CDTF">2015-08-31T14:58:00Z</dcterms:created>
  <dcterms:modified xsi:type="dcterms:W3CDTF">2015-10-08T06:39:00Z</dcterms:modified>
</cp:coreProperties>
</file>